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82" w:rsidRDefault="003F4E82" w:rsidP="009F603D">
      <w:pPr>
        <w:tabs>
          <w:tab w:val="left" w:pos="2790"/>
        </w:tabs>
        <w:jc w:val="center"/>
        <w:rPr>
          <w:rFonts w:asciiTheme="minorHAnsi" w:hAnsiTheme="minorHAnsi" w:cstheme="minorHAnsi"/>
        </w:rPr>
      </w:pPr>
    </w:p>
    <w:p w:rsidR="006F2176" w:rsidRDefault="006F2176" w:rsidP="00D345AA"/>
    <w:p w:rsidR="00887C8B" w:rsidRDefault="00887C8B" w:rsidP="00D345AA"/>
    <w:p w:rsidR="0010456F" w:rsidRPr="0010456F" w:rsidRDefault="0010456F" w:rsidP="0010456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90"/>
        </w:tabs>
        <w:suppressAutoHyphens w:val="0"/>
        <w:jc w:val="center"/>
        <w:rPr>
          <w:b/>
          <w:sz w:val="28"/>
          <w:lang w:eastAsia="es-ES"/>
        </w:rPr>
      </w:pPr>
      <w:r w:rsidRPr="0010456F">
        <w:rPr>
          <w:b/>
          <w:sz w:val="28"/>
          <w:lang w:eastAsia="es-ES"/>
        </w:rPr>
        <w:t>DECLARACIÓN  RESPONSABLE</w:t>
      </w:r>
    </w:p>
    <w:p w:rsidR="0010456F" w:rsidRPr="0010456F" w:rsidRDefault="0010456F" w:rsidP="0010456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90"/>
        </w:tabs>
        <w:suppressAutoHyphens w:val="0"/>
        <w:jc w:val="center"/>
        <w:rPr>
          <w:b/>
          <w:sz w:val="28"/>
          <w:lang w:eastAsia="es-ES"/>
        </w:rPr>
      </w:pPr>
      <w:r w:rsidRPr="0010456F">
        <w:rPr>
          <w:b/>
          <w:sz w:val="28"/>
          <w:lang w:eastAsia="es-ES"/>
        </w:rPr>
        <w:t>CONVOCATORIA DE SUBVENCIONES DE APOYO ESCOLAR</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r w:rsidRPr="0010456F">
        <w:rPr>
          <w:sz w:val="28"/>
          <w:lang w:eastAsia="es-ES"/>
        </w:rPr>
        <w:t>D/Dª__________________________________________________ con NIF</w:t>
      </w:r>
      <w:proofErr w:type="gramStart"/>
      <w:r w:rsidRPr="0010456F">
        <w:rPr>
          <w:sz w:val="28"/>
          <w:lang w:eastAsia="es-ES"/>
        </w:rPr>
        <w:t>:_</w:t>
      </w:r>
      <w:proofErr w:type="gramEnd"/>
      <w:r w:rsidRPr="0010456F">
        <w:rPr>
          <w:sz w:val="28"/>
          <w:lang w:eastAsia="es-ES"/>
        </w:rPr>
        <w:t xml:space="preserve">______________ </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r w:rsidRPr="0010456F">
        <w:rPr>
          <w:sz w:val="28"/>
          <w:lang w:eastAsia="es-ES"/>
        </w:rPr>
        <w:t>Representante de la entidad: ______________________________________________________</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r w:rsidRPr="0010456F">
        <w:rPr>
          <w:sz w:val="28"/>
          <w:lang w:eastAsia="es-ES"/>
        </w:rPr>
        <w:t xml:space="preserve">Con CIF ________________________, </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r w:rsidRPr="0010456F">
        <w:rPr>
          <w:sz w:val="28"/>
          <w:lang w:eastAsia="es-ES"/>
        </w:rPr>
        <w:t>Dirección a efectos de notificación</w:t>
      </w:r>
      <w:proofErr w:type="gramStart"/>
      <w:r w:rsidRPr="0010456F">
        <w:rPr>
          <w:sz w:val="28"/>
          <w:lang w:eastAsia="es-ES"/>
        </w:rPr>
        <w:t>:_</w:t>
      </w:r>
      <w:proofErr w:type="gramEnd"/>
      <w:r w:rsidRPr="0010456F">
        <w:rPr>
          <w:sz w:val="28"/>
          <w:lang w:eastAsia="es-ES"/>
        </w:rPr>
        <w:t>________________________________</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r w:rsidRPr="0010456F">
        <w:rPr>
          <w:sz w:val="28"/>
          <w:lang w:eastAsia="es-ES"/>
        </w:rPr>
        <w:t xml:space="preserve"> ____________________________, Código postal</w:t>
      </w:r>
      <w:proofErr w:type="gramStart"/>
      <w:r w:rsidRPr="0010456F">
        <w:rPr>
          <w:sz w:val="28"/>
          <w:lang w:eastAsia="es-ES"/>
        </w:rPr>
        <w:t>:_</w:t>
      </w:r>
      <w:proofErr w:type="gramEnd"/>
      <w:r w:rsidRPr="0010456F">
        <w:rPr>
          <w:sz w:val="28"/>
          <w:lang w:eastAsia="es-ES"/>
        </w:rPr>
        <w:t>__________; Tfno.:_________________</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r w:rsidRPr="0010456F">
        <w:rPr>
          <w:sz w:val="28"/>
          <w:lang w:eastAsia="es-ES"/>
        </w:rPr>
        <w:t>Correo electrónico</w:t>
      </w:r>
      <w:proofErr w:type="gramStart"/>
      <w:r w:rsidRPr="0010456F">
        <w:rPr>
          <w:sz w:val="28"/>
          <w:lang w:eastAsia="es-ES"/>
        </w:rPr>
        <w:t>:_</w:t>
      </w:r>
      <w:proofErr w:type="gramEnd"/>
      <w:r w:rsidRPr="0010456F">
        <w:rPr>
          <w:sz w:val="28"/>
          <w:lang w:eastAsia="es-ES"/>
        </w:rPr>
        <w:t>_____________________________________</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r w:rsidRPr="0010456F">
        <w:rPr>
          <w:b/>
          <w:sz w:val="28"/>
          <w:lang w:eastAsia="es-ES"/>
        </w:rPr>
        <w:t>DECLARO</w:t>
      </w:r>
      <w:r w:rsidRPr="0010456F">
        <w:rPr>
          <w:sz w:val="28"/>
          <w:lang w:eastAsia="es-ES"/>
        </w:rPr>
        <w:t xml:space="preserve"> bajo mi responsabilidad, que la entidad/Asociación ________________________________________________________  </w:t>
      </w:r>
      <w:r w:rsidRPr="0010456F">
        <w:rPr>
          <w:b/>
          <w:sz w:val="28"/>
          <w:lang w:eastAsia="es-ES"/>
        </w:rPr>
        <w:t>dispone de espacios y/o instalaciones adecuadas</w:t>
      </w:r>
      <w:r w:rsidRPr="0010456F">
        <w:rPr>
          <w:sz w:val="28"/>
          <w:lang w:eastAsia="es-ES"/>
        </w:rPr>
        <w:t xml:space="preserve"> para el desarrollo de talleres de apoyo escolar en los márgenes de lo establecido en las bases de la Convocatoria de Subvenciones del Área de Derechos Sociales para entidades que realicen actividades de apoyo escolar a menores en situación de exclusión social para el curso escolar 202</w:t>
      </w:r>
      <w:r>
        <w:rPr>
          <w:sz w:val="28"/>
          <w:lang w:eastAsia="es-ES"/>
        </w:rPr>
        <w:t>4</w:t>
      </w:r>
      <w:r w:rsidRPr="0010456F">
        <w:rPr>
          <w:sz w:val="28"/>
          <w:lang w:eastAsia="es-ES"/>
        </w:rPr>
        <w:t>/202</w:t>
      </w:r>
      <w:r>
        <w:rPr>
          <w:sz w:val="28"/>
          <w:lang w:eastAsia="es-ES"/>
        </w:rPr>
        <w:t>4</w:t>
      </w:r>
      <w:r w:rsidRPr="0010456F">
        <w:rPr>
          <w:sz w:val="28"/>
          <w:lang w:eastAsia="es-ES"/>
        </w:rPr>
        <w:t xml:space="preserve"> en la ciudad de Málaga. Las instalaciones se encuentran ubicadas en: __________________________________ del distrito___________________.</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jc w:val="center"/>
        <w:rPr>
          <w:sz w:val="28"/>
          <w:lang w:eastAsia="es-ES"/>
        </w:rPr>
      </w:pPr>
      <w:r w:rsidRPr="0010456F">
        <w:rPr>
          <w:sz w:val="28"/>
          <w:lang w:eastAsia="es-ES"/>
        </w:rPr>
        <w:t>En Málaga a fecha de la firma digital</w:t>
      </w: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rPr>
          <w:sz w:val="28"/>
          <w:lang w:eastAsia="es-ES"/>
        </w:rPr>
      </w:pPr>
    </w:p>
    <w:p w:rsidR="0010456F" w:rsidRPr="0010456F" w:rsidRDefault="0010456F" w:rsidP="0010456F">
      <w:pPr>
        <w:tabs>
          <w:tab w:val="left" w:pos="2790"/>
        </w:tabs>
        <w:suppressAutoHyphens w:val="0"/>
        <w:jc w:val="center"/>
        <w:rPr>
          <w:sz w:val="28"/>
          <w:lang w:eastAsia="es-ES"/>
        </w:rPr>
      </w:pPr>
      <w:r w:rsidRPr="0010456F">
        <w:rPr>
          <w:sz w:val="28"/>
          <w:lang w:eastAsia="es-ES"/>
        </w:rPr>
        <w:t>El/la representante de la entidad___________________________</w:t>
      </w:r>
    </w:p>
    <w:p w:rsidR="0010456F" w:rsidRPr="0010456F" w:rsidRDefault="0010456F" w:rsidP="0010456F">
      <w:pPr>
        <w:tabs>
          <w:tab w:val="left" w:pos="2790"/>
        </w:tabs>
        <w:suppressAutoHyphens w:val="0"/>
        <w:rPr>
          <w:sz w:val="28"/>
          <w:lang w:eastAsia="es-ES"/>
        </w:rPr>
      </w:pPr>
    </w:p>
    <w:p w:rsidR="00887C8B" w:rsidRPr="00D345AA" w:rsidRDefault="00887C8B" w:rsidP="00151DAE">
      <w:pPr>
        <w:jc w:val="right"/>
      </w:pPr>
      <w:bookmarkStart w:id="0" w:name="_GoBack"/>
      <w:bookmarkEnd w:id="0"/>
    </w:p>
    <w:sectPr w:rsidR="00887C8B" w:rsidRPr="00D345AA" w:rsidSect="00354165">
      <w:headerReference w:type="default" r:id="rId9"/>
      <w:footerReference w:type="default" r:id="rId10"/>
      <w:pgSz w:w="11906" w:h="16838"/>
      <w:pgMar w:top="1702"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3B" w:rsidRDefault="004F1E3B">
      <w:r>
        <w:separator/>
      </w:r>
    </w:p>
  </w:endnote>
  <w:endnote w:type="continuationSeparator" w:id="0">
    <w:p w:rsidR="004F1E3B" w:rsidRDefault="004F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30" w:rsidRDefault="00AA3D89" w:rsidP="00B72E0D">
    <w:pPr>
      <w:pStyle w:val="Piedepgina"/>
      <w:rPr>
        <w:rFonts w:ascii="Franklin Gothic Medium" w:hAnsi="Franklin Gothic Medium"/>
        <w:sz w:val="16"/>
        <w:szCs w:val="16"/>
      </w:rPr>
    </w:pPr>
    <w:r>
      <w:rPr>
        <w:rFonts w:ascii="Franklin Gothic Medium" w:hAnsi="Franklin Gothic Medium"/>
        <w:noProof/>
        <w:sz w:val="16"/>
        <w:szCs w:val="16"/>
      </w:rPr>
      <w:drawing>
        <wp:inline distT="0" distB="0" distL="0" distR="0" wp14:anchorId="5B91BEDF" wp14:editId="01546B26">
          <wp:extent cx="5398770" cy="15875"/>
          <wp:effectExtent l="0" t="0" r="0" b="3175"/>
          <wp:docPr id="5" name="Imagen 5" descr="linea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ea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15875"/>
                  </a:xfrm>
                  <a:prstGeom prst="rect">
                    <a:avLst/>
                  </a:prstGeom>
                  <a:noFill/>
                  <a:ln>
                    <a:noFill/>
                  </a:ln>
                </pic:spPr>
              </pic:pic>
            </a:graphicData>
          </a:graphic>
        </wp:inline>
      </w:drawing>
    </w:r>
  </w:p>
  <w:p w:rsidR="00C66CD9" w:rsidRPr="00C66CD9" w:rsidRDefault="00C66CD9" w:rsidP="00C66CD9">
    <w:pPr>
      <w:pStyle w:val="Piedepgina"/>
      <w:tabs>
        <w:tab w:val="clear" w:pos="8504"/>
        <w:tab w:val="right" w:pos="9072"/>
      </w:tabs>
      <w:ind w:right="-569"/>
      <w:rPr>
        <w:rFonts w:ascii="Franklin Gothic Medium" w:hAnsi="Franklin Gothic Medium"/>
        <w:sz w:val="16"/>
        <w:szCs w:val="16"/>
      </w:rPr>
    </w:pPr>
    <w:r w:rsidRPr="00C66CD9">
      <w:rPr>
        <w:rFonts w:ascii="Franklin Gothic Medium" w:hAnsi="Franklin Gothic Medium"/>
        <w:sz w:val="16"/>
        <w:szCs w:val="16"/>
      </w:rPr>
      <w:t>CENTRO MUNICIPAL DE ATENCIÓN A LA FAMILIA      C/ Donoso Cortés nº 4     C.P. 29002 Málaga</w:t>
    </w:r>
  </w:p>
  <w:p w:rsidR="00C66CD9" w:rsidRPr="00C66CD9" w:rsidRDefault="00C66CD9" w:rsidP="00C66CD9">
    <w:pPr>
      <w:pStyle w:val="Piedepgina"/>
      <w:tabs>
        <w:tab w:val="clear" w:pos="8504"/>
        <w:tab w:val="right" w:pos="9072"/>
      </w:tabs>
      <w:ind w:right="-569"/>
      <w:rPr>
        <w:rFonts w:ascii="Franklin Gothic Medium" w:hAnsi="Franklin Gothic Medium"/>
        <w:sz w:val="16"/>
        <w:szCs w:val="16"/>
        <w:lang w:val="en-US"/>
      </w:rPr>
    </w:pPr>
    <w:r w:rsidRPr="00C66CD9">
      <w:rPr>
        <w:rFonts w:ascii="Franklin Gothic Medium" w:hAnsi="Franklin Gothic Medium"/>
        <w:sz w:val="16"/>
        <w:szCs w:val="16"/>
        <w:lang w:val="en-US"/>
      </w:rPr>
      <w:t xml:space="preserve">TLF:  951 926 012     Fax:  951 926 610     email: </w:t>
    </w:r>
    <w:hyperlink r:id="rId2" w:history="1">
      <w:r w:rsidRPr="00C66CD9">
        <w:rPr>
          <w:rStyle w:val="Hipervnculo"/>
          <w:rFonts w:ascii="Franklin Gothic Medium" w:hAnsi="Franklin Gothic Medium"/>
          <w:sz w:val="16"/>
          <w:szCs w:val="16"/>
          <w:lang w:val="en-US"/>
        </w:rPr>
        <w:t>participacioninfanti@malaga.eu</w:t>
      </w:r>
    </w:hyperlink>
  </w:p>
  <w:p w:rsidR="0074038C" w:rsidRPr="00E34547" w:rsidRDefault="003F4E82" w:rsidP="003F4E82">
    <w:pPr>
      <w:pStyle w:val="Piedepgina"/>
      <w:tabs>
        <w:tab w:val="clear" w:pos="8504"/>
        <w:tab w:val="right" w:pos="9072"/>
      </w:tabs>
      <w:ind w:right="-569"/>
      <w:rPr>
        <w:rFonts w:ascii="Franklin Gothic Medium" w:hAnsi="Franklin Gothic Medium"/>
        <w:sz w:val="16"/>
        <w:szCs w:val="16"/>
      </w:rPr>
    </w:pPr>
    <w:r>
      <w:rPr>
        <w:rFonts w:ascii="Franklin Gothic Medium" w:hAnsi="Franklin Gothic Medium"/>
        <w:sz w:val="16"/>
        <w:szCs w:val="16"/>
      </w:rPr>
      <w:t>h</w:t>
    </w:r>
    <w:r w:rsidR="0074038C" w:rsidRPr="0074038C">
      <w:rPr>
        <w:rFonts w:ascii="Franklin Gothic Medium" w:hAnsi="Franklin Gothic Medium"/>
        <w:sz w:val="16"/>
        <w:szCs w:val="16"/>
      </w:rPr>
      <w:t>ttp://derechossociales.malaga.eu/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3B" w:rsidRDefault="004F1E3B">
      <w:r>
        <w:separator/>
      </w:r>
    </w:p>
  </w:footnote>
  <w:footnote w:type="continuationSeparator" w:id="0">
    <w:p w:rsidR="004F1E3B" w:rsidRDefault="004F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30" w:rsidRDefault="00C66CD9" w:rsidP="00B72E0D">
    <w:pPr>
      <w:pStyle w:val="Encabezado"/>
    </w:pPr>
    <w:r>
      <w:rPr>
        <w:noProof/>
      </w:rPr>
      <w:drawing>
        <wp:anchor distT="0" distB="0" distL="114300" distR="114300" simplePos="0" relativeHeight="251659776" behindDoc="0" locked="0" layoutInCell="1" allowOverlap="1" wp14:anchorId="77F2DC6C" wp14:editId="3AFF02DC">
          <wp:simplePos x="0" y="0"/>
          <wp:positionH relativeFrom="margin">
            <wp:posOffset>5264150</wp:posOffset>
          </wp:positionH>
          <wp:positionV relativeFrom="margin">
            <wp:posOffset>-921385</wp:posOffset>
          </wp:positionV>
          <wp:extent cx="1329055" cy="651510"/>
          <wp:effectExtent l="0" t="0" r="444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51510"/>
                  </a:xfrm>
                  <a:prstGeom prst="rect">
                    <a:avLst/>
                  </a:prstGeom>
                  <a:noFill/>
                </pic:spPr>
              </pic:pic>
            </a:graphicData>
          </a:graphic>
          <wp14:sizeRelH relativeFrom="margin">
            <wp14:pctWidth>0</wp14:pctWidth>
          </wp14:sizeRelH>
          <wp14:sizeRelV relativeFrom="margin">
            <wp14:pctHeight>0</wp14:pctHeight>
          </wp14:sizeRelV>
        </wp:anchor>
      </w:drawing>
    </w:r>
    <w:r w:rsidR="00AA3D89">
      <w:rPr>
        <w:noProof/>
      </w:rPr>
      <mc:AlternateContent>
        <mc:Choice Requires="wps">
          <w:drawing>
            <wp:anchor distT="0" distB="0" distL="114300" distR="114300" simplePos="0" relativeHeight="251657728" behindDoc="0" locked="0" layoutInCell="1" allowOverlap="1" wp14:anchorId="641D93DA" wp14:editId="5DBDFB8B">
              <wp:simplePos x="0" y="0"/>
              <wp:positionH relativeFrom="column">
                <wp:posOffset>298450</wp:posOffset>
              </wp:positionH>
              <wp:positionV relativeFrom="paragraph">
                <wp:posOffset>207010</wp:posOffset>
              </wp:positionV>
              <wp:extent cx="4410075" cy="376555"/>
              <wp:effectExtent l="3175"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7D4" w:rsidRPr="00B377D4" w:rsidRDefault="00B377D4" w:rsidP="00B377D4">
                          <w:pPr>
                            <w:rPr>
                              <w:rFonts w:ascii="Franklin Gothic Medium" w:hAnsi="Franklin Gothic Medium"/>
                              <w:color w:val="005E7D"/>
                              <w:sz w:val="18"/>
                              <w:szCs w:val="18"/>
                            </w:rPr>
                          </w:pPr>
                          <w:r w:rsidRPr="00B377D4">
                            <w:rPr>
                              <w:rFonts w:ascii="Franklin Gothic Medium" w:hAnsi="Franklin Gothic Medium"/>
                              <w:color w:val="005E7D"/>
                              <w:sz w:val="18"/>
                              <w:szCs w:val="18"/>
                            </w:rPr>
                            <w:t xml:space="preserve">Área de </w:t>
                          </w:r>
                          <w:r w:rsidR="0074038C">
                            <w:rPr>
                              <w:rFonts w:ascii="Franklin Gothic Medium" w:hAnsi="Franklin Gothic Medium"/>
                              <w:color w:val="005E7D"/>
                              <w:sz w:val="18"/>
                              <w:szCs w:val="18"/>
                            </w:rPr>
                            <w:t xml:space="preserve">Derechos Sociales, </w:t>
                          </w:r>
                          <w:r w:rsidR="00D617A4">
                            <w:rPr>
                              <w:rFonts w:ascii="Franklin Gothic Medium" w:hAnsi="Franklin Gothic Medium"/>
                              <w:color w:val="005E7D"/>
                              <w:sz w:val="18"/>
                              <w:szCs w:val="18"/>
                            </w:rPr>
                            <w:t xml:space="preserve">Diversidad, </w:t>
                          </w:r>
                          <w:r w:rsidR="0074038C">
                            <w:rPr>
                              <w:rFonts w:ascii="Franklin Gothic Medium" w:hAnsi="Franklin Gothic Medium"/>
                              <w:color w:val="005E7D"/>
                              <w:sz w:val="18"/>
                              <w:szCs w:val="18"/>
                            </w:rPr>
                            <w:t>Igualdad</w:t>
                          </w:r>
                          <w:r w:rsidR="00D617A4">
                            <w:rPr>
                              <w:rFonts w:ascii="Franklin Gothic Medium" w:hAnsi="Franklin Gothic Medium"/>
                              <w:color w:val="005E7D"/>
                              <w:sz w:val="18"/>
                              <w:szCs w:val="18"/>
                            </w:rPr>
                            <w:t xml:space="preserve"> y</w:t>
                          </w:r>
                          <w:r w:rsidR="0074038C">
                            <w:rPr>
                              <w:rFonts w:ascii="Franklin Gothic Medium" w:hAnsi="Franklin Gothic Medium"/>
                              <w:color w:val="005E7D"/>
                              <w:sz w:val="18"/>
                              <w:szCs w:val="18"/>
                            </w:rPr>
                            <w:t xml:space="preserve"> Accesibilidad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5pt;margin-top:16.3pt;width:347.25pt;height: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nAugIAAMA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" filled="f" stroked="f">
              <v:textbox>
                <w:txbxContent>
                  <w:p w:rsidR="00B377D4" w:rsidRPr="00B377D4" w:rsidRDefault="00B377D4" w:rsidP="00B377D4">
                    <w:pPr>
                      <w:rPr>
                        <w:rFonts w:ascii="Franklin Gothic Medium" w:hAnsi="Franklin Gothic Medium"/>
                        <w:color w:val="005E7D"/>
                        <w:sz w:val="18"/>
                        <w:szCs w:val="18"/>
                      </w:rPr>
                    </w:pPr>
                    <w:r w:rsidRPr="00B377D4">
                      <w:rPr>
                        <w:rFonts w:ascii="Franklin Gothic Medium" w:hAnsi="Franklin Gothic Medium"/>
                        <w:color w:val="005E7D"/>
                        <w:sz w:val="18"/>
                        <w:szCs w:val="18"/>
                      </w:rPr>
                      <w:t xml:space="preserve">Área de </w:t>
                    </w:r>
                    <w:r w:rsidR="0074038C">
                      <w:rPr>
                        <w:rFonts w:ascii="Franklin Gothic Medium" w:hAnsi="Franklin Gothic Medium"/>
                        <w:color w:val="005E7D"/>
                        <w:sz w:val="18"/>
                        <w:szCs w:val="18"/>
                      </w:rPr>
                      <w:t xml:space="preserve">Derechos Sociales, </w:t>
                    </w:r>
                    <w:r w:rsidR="00D617A4">
                      <w:rPr>
                        <w:rFonts w:ascii="Franklin Gothic Medium" w:hAnsi="Franklin Gothic Medium"/>
                        <w:color w:val="005E7D"/>
                        <w:sz w:val="18"/>
                        <w:szCs w:val="18"/>
                      </w:rPr>
                      <w:t xml:space="preserve">Diversidad, </w:t>
                    </w:r>
                    <w:r w:rsidR="0074038C">
                      <w:rPr>
                        <w:rFonts w:ascii="Franklin Gothic Medium" w:hAnsi="Franklin Gothic Medium"/>
                        <w:color w:val="005E7D"/>
                        <w:sz w:val="18"/>
                        <w:szCs w:val="18"/>
                      </w:rPr>
                      <w:t>Igualdad</w:t>
                    </w:r>
                    <w:r w:rsidR="00D617A4">
                      <w:rPr>
                        <w:rFonts w:ascii="Franklin Gothic Medium" w:hAnsi="Franklin Gothic Medium"/>
                        <w:color w:val="005E7D"/>
                        <w:sz w:val="18"/>
                        <w:szCs w:val="18"/>
                      </w:rPr>
                      <w:t xml:space="preserve"> y</w:t>
                    </w:r>
                    <w:r w:rsidR="0074038C">
                      <w:rPr>
                        <w:rFonts w:ascii="Franklin Gothic Medium" w:hAnsi="Franklin Gothic Medium"/>
                        <w:color w:val="005E7D"/>
                        <w:sz w:val="18"/>
                        <w:szCs w:val="18"/>
                      </w:rPr>
                      <w:t xml:space="preserve"> Accesibilidad</w:t>
                    </w:r>
                  </w:p>
                </w:txbxContent>
              </v:textbox>
            </v:shape>
          </w:pict>
        </mc:Fallback>
      </mc:AlternateContent>
    </w:r>
    <w:r w:rsidR="00AA3D89">
      <w:rPr>
        <w:noProof/>
      </w:rPr>
      <w:drawing>
        <wp:inline distT="0" distB="0" distL="0" distR="0" wp14:anchorId="52D7E965" wp14:editId="4021A56D">
          <wp:extent cx="5398770" cy="492760"/>
          <wp:effectExtent l="0" t="0" r="0" b="2540"/>
          <wp:docPr id="4" name="Imagen 1" descr="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untamien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8770" cy="492760"/>
                  </a:xfrm>
                  <a:prstGeom prst="rect">
                    <a:avLst/>
                  </a:prstGeom>
                  <a:noFill/>
                  <a:ln>
                    <a:noFill/>
                  </a:ln>
                </pic:spPr>
              </pic:pic>
            </a:graphicData>
          </a:graphic>
        </wp:inline>
      </w:drawing>
    </w:r>
  </w:p>
  <w:p w:rsidR="00B377D4" w:rsidRPr="0007075F" w:rsidRDefault="00B377D4" w:rsidP="00340304">
    <w:pPr>
      <w:pStyle w:val="Encabezado"/>
      <w:tabs>
        <w:tab w:val="clear" w:pos="4252"/>
        <w:tab w:val="center" w:pos="709"/>
      </w:tabs>
      <w:ind w:left="567"/>
      <w:rPr>
        <w:rFonts w:ascii="Franklin Gothic Medium" w:hAnsi="Franklin Gothic Medium"/>
        <w:color w:val="59595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CD"/>
    <w:multiLevelType w:val="hybridMultilevel"/>
    <w:tmpl w:val="1A5EF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9D6755"/>
    <w:multiLevelType w:val="hybridMultilevel"/>
    <w:tmpl w:val="76263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332263"/>
    <w:multiLevelType w:val="hybridMultilevel"/>
    <w:tmpl w:val="40AEE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8A07B1"/>
    <w:multiLevelType w:val="hybridMultilevel"/>
    <w:tmpl w:val="1D22E778"/>
    <w:lvl w:ilvl="0" w:tplc="E3E08672">
      <w:numFmt w:val="bullet"/>
      <w:lvlText w:val="-"/>
      <w:lvlJc w:val="left"/>
      <w:pPr>
        <w:ind w:left="1776" w:hanging="360"/>
      </w:pPr>
      <w:rPr>
        <w:rFonts w:ascii="Arial" w:eastAsia="Times New Roman" w:hAnsi="Arial" w:cs="Aria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4">
    <w:nsid w:val="349A3ECE"/>
    <w:multiLevelType w:val="hybridMultilevel"/>
    <w:tmpl w:val="49FCD062"/>
    <w:lvl w:ilvl="0" w:tplc="5630DD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274773"/>
    <w:multiLevelType w:val="hybridMultilevel"/>
    <w:tmpl w:val="6F5ED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C63A47"/>
    <w:multiLevelType w:val="hybridMultilevel"/>
    <w:tmpl w:val="531CC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D41F57"/>
    <w:multiLevelType w:val="hybridMultilevel"/>
    <w:tmpl w:val="2408D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F72F97"/>
    <w:multiLevelType w:val="hybridMultilevel"/>
    <w:tmpl w:val="2CF2CC2C"/>
    <w:lvl w:ilvl="0" w:tplc="05922D6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86"/>
    <w:rsid w:val="00000BE1"/>
    <w:rsid w:val="0001370A"/>
    <w:rsid w:val="00013A0C"/>
    <w:rsid w:val="00025453"/>
    <w:rsid w:val="00036F05"/>
    <w:rsid w:val="00050471"/>
    <w:rsid w:val="000611AF"/>
    <w:rsid w:val="000704B7"/>
    <w:rsid w:val="0007075F"/>
    <w:rsid w:val="000707D1"/>
    <w:rsid w:val="000713FC"/>
    <w:rsid w:val="00074123"/>
    <w:rsid w:val="00097819"/>
    <w:rsid w:val="000C3B84"/>
    <w:rsid w:val="000F45C6"/>
    <w:rsid w:val="0010456F"/>
    <w:rsid w:val="00122A8F"/>
    <w:rsid w:val="00141105"/>
    <w:rsid w:val="00141EC2"/>
    <w:rsid w:val="0014248E"/>
    <w:rsid w:val="00151DAE"/>
    <w:rsid w:val="00197425"/>
    <w:rsid w:val="001B00FA"/>
    <w:rsid w:val="001D497D"/>
    <w:rsid w:val="0021742F"/>
    <w:rsid w:val="00222D3F"/>
    <w:rsid w:val="0024279A"/>
    <w:rsid w:val="0024288D"/>
    <w:rsid w:val="00254C5C"/>
    <w:rsid w:val="00260CEF"/>
    <w:rsid w:val="00263A8E"/>
    <w:rsid w:val="00263EDC"/>
    <w:rsid w:val="00265A97"/>
    <w:rsid w:val="00276462"/>
    <w:rsid w:val="00294E71"/>
    <w:rsid w:val="002F2C74"/>
    <w:rsid w:val="002F4A8D"/>
    <w:rsid w:val="003054AB"/>
    <w:rsid w:val="00306F95"/>
    <w:rsid w:val="00314D63"/>
    <w:rsid w:val="00326578"/>
    <w:rsid w:val="003266B3"/>
    <w:rsid w:val="00330691"/>
    <w:rsid w:val="0033152A"/>
    <w:rsid w:val="00340304"/>
    <w:rsid w:val="00354165"/>
    <w:rsid w:val="00355E88"/>
    <w:rsid w:val="003744A9"/>
    <w:rsid w:val="003C11D1"/>
    <w:rsid w:val="003C35D6"/>
    <w:rsid w:val="003D64EA"/>
    <w:rsid w:val="003E0BB9"/>
    <w:rsid w:val="003E297C"/>
    <w:rsid w:val="003E41D1"/>
    <w:rsid w:val="003F4E82"/>
    <w:rsid w:val="00403963"/>
    <w:rsid w:val="00414469"/>
    <w:rsid w:val="00415CBB"/>
    <w:rsid w:val="004321C1"/>
    <w:rsid w:val="00443787"/>
    <w:rsid w:val="0044615A"/>
    <w:rsid w:val="00457BB7"/>
    <w:rsid w:val="00463CBD"/>
    <w:rsid w:val="00466B09"/>
    <w:rsid w:val="00472AE1"/>
    <w:rsid w:val="00474060"/>
    <w:rsid w:val="00475DFE"/>
    <w:rsid w:val="00476850"/>
    <w:rsid w:val="00483B7E"/>
    <w:rsid w:val="00497049"/>
    <w:rsid w:val="004A6C5B"/>
    <w:rsid w:val="004F1E3B"/>
    <w:rsid w:val="005042A9"/>
    <w:rsid w:val="00505BA6"/>
    <w:rsid w:val="00511839"/>
    <w:rsid w:val="00543653"/>
    <w:rsid w:val="005615BE"/>
    <w:rsid w:val="00583790"/>
    <w:rsid w:val="00583BB5"/>
    <w:rsid w:val="00583F9C"/>
    <w:rsid w:val="00584E43"/>
    <w:rsid w:val="005860C9"/>
    <w:rsid w:val="00586ECE"/>
    <w:rsid w:val="00592A52"/>
    <w:rsid w:val="005B602F"/>
    <w:rsid w:val="005C1FB4"/>
    <w:rsid w:val="005D3032"/>
    <w:rsid w:val="005E43E7"/>
    <w:rsid w:val="005F4886"/>
    <w:rsid w:val="0061230F"/>
    <w:rsid w:val="00627E1D"/>
    <w:rsid w:val="006346CF"/>
    <w:rsid w:val="00683D30"/>
    <w:rsid w:val="006C590F"/>
    <w:rsid w:val="006D2CEC"/>
    <w:rsid w:val="006F2176"/>
    <w:rsid w:val="006F307A"/>
    <w:rsid w:val="007176C1"/>
    <w:rsid w:val="00720E53"/>
    <w:rsid w:val="00735398"/>
    <w:rsid w:val="0074038C"/>
    <w:rsid w:val="00746FA6"/>
    <w:rsid w:val="00753680"/>
    <w:rsid w:val="00770952"/>
    <w:rsid w:val="00791136"/>
    <w:rsid w:val="007A3F33"/>
    <w:rsid w:val="007C5E0C"/>
    <w:rsid w:val="007D0503"/>
    <w:rsid w:val="007D5FFE"/>
    <w:rsid w:val="007D660F"/>
    <w:rsid w:val="007F7AA5"/>
    <w:rsid w:val="00824D99"/>
    <w:rsid w:val="00825BAF"/>
    <w:rsid w:val="00840DF2"/>
    <w:rsid w:val="00857DA7"/>
    <w:rsid w:val="00876AF1"/>
    <w:rsid w:val="00887C8B"/>
    <w:rsid w:val="008A4732"/>
    <w:rsid w:val="008C74EB"/>
    <w:rsid w:val="008D2A67"/>
    <w:rsid w:val="008F0A70"/>
    <w:rsid w:val="00925305"/>
    <w:rsid w:val="009533E6"/>
    <w:rsid w:val="00962A71"/>
    <w:rsid w:val="00971105"/>
    <w:rsid w:val="00972433"/>
    <w:rsid w:val="0097321A"/>
    <w:rsid w:val="009B6109"/>
    <w:rsid w:val="009B7CA9"/>
    <w:rsid w:val="009D0865"/>
    <w:rsid w:val="009D6D15"/>
    <w:rsid w:val="009E766E"/>
    <w:rsid w:val="009E7C46"/>
    <w:rsid w:val="009F5F77"/>
    <w:rsid w:val="009F603D"/>
    <w:rsid w:val="00A05163"/>
    <w:rsid w:val="00A15538"/>
    <w:rsid w:val="00A413D8"/>
    <w:rsid w:val="00A57E69"/>
    <w:rsid w:val="00A60411"/>
    <w:rsid w:val="00A668F3"/>
    <w:rsid w:val="00A77D6F"/>
    <w:rsid w:val="00A94979"/>
    <w:rsid w:val="00AA3D89"/>
    <w:rsid w:val="00AB2567"/>
    <w:rsid w:val="00AC1D00"/>
    <w:rsid w:val="00AF35FA"/>
    <w:rsid w:val="00B0127A"/>
    <w:rsid w:val="00B139CB"/>
    <w:rsid w:val="00B15E00"/>
    <w:rsid w:val="00B245A8"/>
    <w:rsid w:val="00B25E23"/>
    <w:rsid w:val="00B3023D"/>
    <w:rsid w:val="00B377D4"/>
    <w:rsid w:val="00B520E4"/>
    <w:rsid w:val="00B56B31"/>
    <w:rsid w:val="00B57BB5"/>
    <w:rsid w:val="00B72E0D"/>
    <w:rsid w:val="00B95712"/>
    <w:rsid w:val="00BA17C8"/>
    <w:rsid w:val="00BA6778"/>
    <w:rsid w:val="00BA7F24"/>
    <w:rsid w:val="00C21EF6"/>
    <w:rsid w:val="00C2437F"/>
    <w:rsid w:val="00C423B6"/>
    <w:rsid w:val="00C434BD"/>
    <w:rsid w:val="00C55C03"/>
    <w:rsid w:val="00C63C98"/>
    <w:rsid w:val="00C66CD9"/>
    <w:rsid w:val="00C6798F"/>
    <w:rsid w:val="00CB6929"/>
    <w:rsid w:val="00CC2DB2"/>
    <w:rsid w:val="00CC34DD"/>
    <w:rsid w:val="00CF1929"/>
    <w:rsid w:val="00D01437"/>
    <w:rsid w:val="00D21093"/>
    <w:rsid w:val="00D27264"/>
    <w:rsid w:val="00D345AA"/>
    <w:rsid w:val="00D50E92"/>
    <w:rsid w:val="00D52E28"/>
    <w:rsid w:val="00D56C45"/>
    <w:rsid w:val="00D617A4"/>
    <w:rsid w:val="00D65671"/>
    <w:rsid w:val="00D71338"/>
    <w:rsid w:val="00D72960"/>
    <w:rsid w:val="00D764E8"/>
    <w:rsid w:val="00D91B29"/>
    <w:rsid w:val="00DA34E5"/>
    <w:rsid w:val="00DA756B"/>
    <w:rsid w:val="00DD5CFC"/>
    <w:rsid w:val="00E129A0"/>
    <w:rsid w:val="00E20658"/>
    <w:rsid w:val="00E24424"/>
    <w:rsid w:val="00E34547"/>
    <w:rsid w:val="00E47604"/>
    <w:rsid w:val="00E533FD"/>
    <w:rsid w:val="00E730F2"/>
    <w:rsid w:val="00EA34A0"/>
    <w:rsid w:val="00ED1F42"/>
    <w:rsid w:val="00EE02C3"/>
    <w:rsid w:val="00EE2D8F"/>
    <w:rsid w:val="00EF6506"/>
    <w:rsid w:val="00F041A2"/>
    <w:rsid w:val="00F13778"/>
    <w:rsid w:val="00F1595A"/>
    <w:rsid w:val="00F47FD7"/>
    <w:rsid w:val="00F71E2E"/>
    <w:rsid w:val="00FF0730"/>
    <w:rsid w:val="00FF14B4"/>
    <w:rsid w:val="00FF1A67"/>
    <w:rsid w:val="00FF5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86"/>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suppressAutoHyphens w:val="0"/>
    </w:pPr>
    <w:rPr>
      <w:lang w:eastAsia="es-ES"/>
    </w:rPr>
  </w:style>
  <w:style w:type="paragraph" w:styleId="Piedepgina">
    <w:name w:val="footer"/>
    <w:basedOn w:val="Normal"/>
    <w:link w:val="PiedepginaCar"/>
    <w:semiHidden/>
    <w:pPr>
      <w:tabs>
        <w:tab w:val="center" w:pos="4252"/>
        <w:tab w:val="right" w:pos="8504"/>
      </w:tabs>
      <w:suppressAutoHyphens w:val="0"/>
    </w:pPr>
    <w:rPr>
      <w:lang w:eastAsia="es-ES"/>
    </w:rPr>
  </w:style>
  <w:style w:type="paragraph" w:styleId="Textodeglobo">
    <w:name w:val="Balloon Text"/>
    <w:basedOn w:val="Normal"/>
    <w:link w:val="TextodegloboCar"/>
    <w:uiPriority w:val="99"/>
    <w:semiHidden/>
    <w:unhideWhenUsed/>
    <w:rsid w:val="00FF0730"/>
    <w:pPr>
      <w:suppressAutoHyphens w:val="0"/>
    </w:pPr>
    <w:rPr>
      <w:rFonts w:ascii="Tahoma" w:hAnsi="Tahoma" w:cs="Tahoma"/>
      <w:sz w:val="16"/>
      <w:szCs w:val="16"/>
      <w:lang w:eastAsia="es-ES"/>
    </w:rPr>
  </w:style>
  <w:style w:type="character" w:customStyle="1" w:styleId="TextodegloboCar">
    <w:name w:val="Texto de globo Car"/>
    <w:link w:val="Textodeglobo"/>
    <w:uiPriority w:val="99"/>
    <w:semiHidden/>
    <w:rsid w:val="00FF0730"/>
    <w:rPr>
      <w:rFonts w:ascii="Tahoma" w:hAnsi="Tahoma" w:cs="Tahoma"/>
      <w:sz w:val="16"/>
      <w:szCs w:val="16"/>
    </w:rPr>
  </w:style>
  <w:style w:type="character" w:styleId="Hipervnculo">
    <w:name w:val="Hyperlink"/>
    <w:uiPriority w:val="99"/>
    <w:unhideWhenUsed/>
    <w:rsid w:val="0074038C"/>
    <w:rPr>
      <w:color w:val="0000FF"/>
      <w:u w:val="single"/>
    </w:rPr>
  </w:style>
  <w:style w:type="character" w:customStyle="1" w:styleId="PiedepginaCar">
    <w:name w:val="Pie de página Car"/>
    <w:link w:val="Piedepgina"/>
    <w:semiHidden/>
    <w:rsid w:val="0074038C"/>
    <w:rPr>
      <w:sz w:val="24"/>
      <w:szCs w:val="24"/>
    </w:rPr>
  </w:style>
  <w:style w:type="paragraph" w:styleId="Prrafodelista">
    <w:name w:val="List Paragraph"/>
    <w:basedOn w:val="Normal"/>
    <w:uiPriority w:val="34"/>
    <w:qFormat/>
    <w:rsid w:val="00314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86"/>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suppressAutoHyphens w:val="0"/>
    </w:pPr>
    <w:rPr>
      <w:lang w:eastAsia="es-ES"/>
    </w:rPr>
  </w:style>
  <w:style w:type="paragraph" w:styleId="Piedepgina">
    <w:name w:val="footer"/>
    <w:basedOn w:val="Normal"/>
    <w:link w:val="PiedepginaCar"/>
    <w:semiHidden/>
    <w:pPr>
      <w:tabs>
        <w:tab w:val="center" w:pos="4252"/>
        <w:tab w:val="right" w:pos="8504"/>
      </w:tabs>
      <w:suppressAutoHyphens w:val="0"/>
    </w:pPr>
    <w:rPr>
      <w:lang w:eastAsia="es-ES"/>
    </w:rPr>
  </w:style>
  <w:style w:type="paragraph" w:styleId="Textodeglobo">
    <w:name w:val="Balloon Text"/>
    <w:basedOn w:val="Normal"/>
    <w:link w:val="TextodegloboCar"/>
    <w:uiPriority w:val="99"/>
    <w:semiHidden/>
    <w:unhideWhenUsed/>
    <w:rsid w:val="00FF0730"/>
    <w:pPr>
      <w:suppressAutoHyphens w:val="0"/>
    </w:pPr>
    <w:rPr>
      <w:rFonts w:ascii="Tahoma" w:hAnsi="Tahoma" w:cs="Tahoma"/>
      <w:sz w:val="16"/>
      <w:szCs w:val="16"/>
      <w:lang w:eastAsia="es-ES"/>
    </w:rPr>
  </w:style>
  <w:style w:type="character" w:customStyle="1" w:styleId="TextodegloboCar">
    <w:name w:val="Texto de globo Car"/>
    <w:link w:val="Textodeglobo"/>
    <w:uiPriority w:val="99"/>
    <w:semiHidden/>
    <w:rsid w:val="00FF0730"/>
    <w:rPr>
      <w:rFonts w:ascii="Tahoma" w:hAnsi="Tahoma" w:cs="Tahoma"/>
      <w:sz w:val="16"/>
      <w:szCs w:val="16"/>
    </w:rPr>
  </w:style>
  <w:style w:type="character" w:styleId="Hipervnculo">
    <w:name w:val="Hyperlink"/>
    <w:uiPriority w:val="99"/>
    <w:unhideWhenUsed/>
    <w:rsid w:val="0074038C"/>
    <w:rPr>
      <w:color w:val="0000FF"/>
      <w:u w:val="single"/>
    </w:rPr>
  </w:style>
  <w:style w:type="character" w:customStyle="1" w:styleId="PiedepginaCar">
    <w:name w:val="Pie de página Car"/>
    <w:link w:val="Piedepgina"/>
    <w:semiHidden/>
    <w:rsid w:val="0074038C"/>
    <w:rPr>
      <w:sz w:val="24"/>
      <w:szCs w:val="24"/>
    </w:rPr>
  </w:style>
  <w:style w:type="paragraph" w:styleId="Prrafodelista">
    <w:name w:val="List Paragraph"/>
    <w:basedOn w:val="Normal"/>
    <w:uiPriority w:val="34"/>
    <w:qFormat/>
    <w:rsid w:val="0031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3859">
      <w:bodyDiv w:val="1"/>
      <w:marLeft w:val="0"/>
      <w:marRight w:val="0"/>
      <w:marTop w:val="0"/>
      <w:marBottom w:val="0"/>
      <w:divBdr>
        <w:top w:val="none" w:sz="0" w:space="0" w:color="auto"/>
        <w:left w:val="none" w:sz="0" w:space="0" w:color="auto"/>
        <w:bottom w:val="none" w:sz="0" w:space="0" w:color="auto"/>
        <w:right w:val="none" w:sz="0" w:space="0" w:color="auto"/>
      </w:divBdr>
    </w:div>
    <w:div w:id="325137986">
      <w:bodyDiv w:val="1"/>
      <w:marLeft w:val="0"/>
      <w:marRight w:val="0"/>
      <w:marTop w:val="0"/>
      <w:marBottom w:val="0"/>
      <w:divBdr>
        <w:top w:val="none" w:sz="0" w:space="0" w:color="auto"/>
        <w:left w:val="none" w:sz="0" w:space="0" w:color="auto"/>
        <w:bottom w:val="none" w:sz="0" w:space="0" w:color="auto"/>
        <w:right w:val="none" w:sz="0" w:space="0" w:color="auto"/>
      </w:divBdr>
    </w:div>
    <w:div w:id="881791574">
      <w:bodyDiv w:val="1"/>
      <w:marLeft w:val="0"/>
      <w:marRight w:val="0"/>
      <w:marTop w:val="0"/>
      <w:marBottom w:val="0"/>
      <w:divBdr>
        <w:top w:val="none" w:sz="0" w:space="0" w:color="auto"/>
        <w:left w:val="none" w:sz="0" w:space="0" w:color="auto"/>
        <w:bottom w:val="none" w:sz="0" w:space="0" w:color="auto"/>
        <w:right w:val="none" w:sz="0" w:space="0" w:color="auto"/>
      </w:divBdr>
    </w:div>
    <w:div w:id="1482035849">
      <w:bodyDiv w:val="1"/>
      <w:marLeft w:val="0"/>
      <w:marRight w:val="0"/>
      <w:marTop w:val="0"/>
      <w:marBottom w:val="0"/>
      <w:divBdr>
        <w:top w:val="none" w:sz="0" w:space="0" w:color="auto"/>
        <w:left w:val="none" w:sz="0" w:space="0" w:color="auto"/>
        <w:bottom w:val="none" w:sz="0" w:space="0" w:color="auto"/>
        <w:right w:val="none" w:sz="0" w:space="0" w:color="auto"/>
      </w:divBdr>
    </w:div>
    <w:div w:id="1814517310">
      <w:bodyDiv w:val="1"/>
      <w:marLeft w:val="0"/>
      <w:marRight w:val="0"/>
      <w:marTop w:val="0"/>
      <w:marBottom w:val="0"/>
      <w:divBdr>
        <w:top w:val="none" w:sz="0" w:space="0" w:color="auto"/>
        <w:left w:val="none" w:sz="0" w:space="0" w:color="auto"/>
        <w:bottom w:val="none" w:sz="0" w:space="0" w:color="auto"/>
        <w:right w:val="none" w:sz="0" w:space="0" w:color="auto"/>
      </w:divBdr>
    </w:div>
    <w:div w:id="19725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rticipacioninfanti@malaga.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randa\Desktop\PLANTILLAS%20Y%20UTILIDADES\Plantilla+AREA+DERECHOS+SOCI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B24A-BEA4-4134-93BC-A3A15131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Plantilla+AREA+DERECHOS+SOCIALES</Template>
  <TotalTime>1</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 de Malaga</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Granados Vallejo, Andrés</dc:creator>
  <cp:lastModifiedBy>González Aranda, Manuela</cp:lastModifiedBy>
  <cp:revision>2</cp:revision>
  <cp:lastPrinted>2023-12-15T08:07:00Z</cp:lastPrinted>
  <dcterms:created xsi:type="dcterms:W3CDTF">2024-01-24T11:19:00Z</dcterms:created>
  <dcterms:modified xsi:type="dcterms:W3CDTF">2024-01-24T11:19:00Z</dcterms:modified>
</cp:coreProperties>
</file>